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D6FA" w14:textId="44B3F410" w:rsidR="00170B9A" w:rsidRDefault="00B367FA">
      <w:pPr>
        <w:pStyle w:val="Standard"/>
        <w:widowControl w:val="0"/>
        <w:overflowPunct w:val="0"/>
        <w:autoSpaceDE w:val="0"/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215AF0A" wp14:editId="04E8EA61">
            <wp:simplePos x="0" y="0"/>
            <wp:positionH relativeFrom="column">
              <wp:posOffset>371520</wp:posOffset>
            </wp:positionH>
            <wp:positionV relativeFrom="paragraph">
              <wp:posOffset>0</wp:posOffset>
            </wp:positionV>
            <wp:extent cx="2704703" cy="590062"/>
            <wp:effectExtent l="0" t="0" r="397" b="488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703" cy="590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178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333F" wp14:editId="0A1EE6E9">
                <wp:simplePos x="0" y="0"/>
                <wp:positionH relativeFrom="margin">
                  <wp:posOffset>828675</wp:posOffset>
                </wp:positionH>
                <wp:positionV relativeFrom="margin">
                  <wp:posOffset>619125</wp:posOffset>
                </wp:positionV>
                <wp:extent cx="4229100" cy="523240"/>
                <wp:effectExtent l="9525" t="0" r="38100" b="29210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23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786F0" w14:textId="77777777" w:rsidR="0061782C" w:rsidRDefault="0061782C" w:rsidP="00617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4196" w14:dir="1819951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Chamber of Commerce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4333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5.25pt;margin-top:48.75pt;width:333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7FF786F0" w14:textId="77777777" w:rsidR="0061782C" w:rsidRDefault="0061782C" w:rsidP="00617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4196" w14:dir="1819951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>Chamber of Commerce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39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69F674" w14:textId="77777777" w:rsidR="00170B9A" w:rsidRDefault="00170B9A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6620C4D6" w14:textId="77777777" w:rsidR="00170B9A" w:rsidRDefault="00170B9A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122C39F6" w14:textId="77777777" w:rsidR="00170B9A" w:rsidRDefault="00170B9A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45B83B47" w14:textId="77777777" w:rsidR="00170B9A" w:rsidRDefault="00170B9A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47C6F360" w14:textId="77777777" w:rsidR="00170B9A" w:rsidRDefault="00170B9A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367388E3" w14:textId="77777777" w:rsidR="00170B9A" w:rsidRDefault="00B367FA">
      <w:pPr>
        <w:pStyle w:val="Standard"/>
        <w:widowControl w:val="0"/>
        <w:overflowPunct w:val="0"/>
        <w:autoSpaceDE w:val="0"/>
        <w:ind w:left="2160" w:firstLine="720"/>
        <w:rPr>
          <w:i/>
          <w:color w:val="808080"/>
          <w:sz w:val="28"/>
          <w:szCs w:val="28"/>
        </w:rPr>
      </w:pPr>
      <w:r>
        <w:rPr>
          <w:i/>
          <w:color w:val="808080"/>
          <w:sz w:val="28"/>
          <w:szCs w:val="28"/>
        </w:rPr>
        <w:t>“Uniting Communities”</w:t>
      </w:r>
    </w:p>
    <w:p w14:paraId="70489D03" w14:textId="77777777" w:rsidR="00170B9A" w:rsidRDefault="00E34065" w:rsidP="0061782C">
      <w:pPr>
        <w:pStyle w:val="Standard"/>
        <w:widowControl w:val="0"/>
        <w:overflowPunct w:val="0"/>
        <w:autoSpaceDE w:val="0"/>
        <w:rPr>
          <w:b/>
          <w:sz w:val="36"/>
          <w:szCs w:val="36"/>
        </w:rPr>
      </w:pPr>
      <w:r w:rsidRPr="00E34065">
        <w:rPr>
          <w:b/>
          <w:sz w:val="36"/>
          <w:szCs w:val="36"/>
        </w:rPr>
        <w:t>Chamber Board</w:t>
      </w:r>
    </w:p>
    <w:p w14:paraId="0ADA1D4E" w14:textId="77777777" w:rsidR="0061782C" w:rsidRDefault="0061782C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1BFC31D7" w14:textId="59D3921B" w:rsidR="00BB5CD2" w:rsidRDefault="00BB5CD2" w:rsidP="00CC1851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 w:rsidRPr="00BB5CD2">
        <w:rPr>
          <w:sz w:val="28"/>
          <w:szCs w:val="28"/>
        </w:rPr>
        <w:t>Mary Davis</w:t>
      </w:r>
      <w:r w:rsidR="00D81AD4">
        <w:rPr>
          <w:sz w:val="28"/>
          <w:szCs w:val="28"/>
        </w:rPr>
        <w:tab/>
        <w:t>(20</w:t>
      </w:r>
      <w:r w:rsidR="008A7DE5">
        <w:rPr>
          <w:sz w:val="28"/>
          <w:szCs w:val="28"/>
        </w:rPr>
        <w:t>2</w:t>
      </w:r>
      <w:r w:rsidR="00902E2E">
        <w:rPr>
          <w:sz w:val="28"/>
          <w:szCs w:val="28"/>
        </w:rPr>
        <w:t>5</w:t>
      </w:r>
      <w:r w:rsidR="007C050A">
        <w:rPr>
          <w:sz w:val="28"/>
          <w:szCs w:val="28"/>
        </w:rPr>
        <w:t>)</w:t>
      </w:r>
      <w:r w:rsidR="007C050A">
        <w:rPr>
          <w:sz w:val="28"/>
          <w:szCs w:val="28"/>
        </w:rPr>
        <w:tab/>
      </w:r>
      <w:r w:rsidR="00DD1A93">
        <w:rPr>
          <w:sz w:val="28"/>
          <w:szCs w:val="28"/>
        </w:rPr>
        <w:tab/>
      </w:r>
      <w:r w:rsidR="00DD1A93">
        <w:rPr>
          <w:sz w:val="28"/>
          <w:szCs w:val="28"/>
        </w:rPr>
        <w:tab/>
      </w:r>
      <w:r w:rsidR="00DD1A93">
        <w:rPr>
          <w:sz w:val="28"/>
          <w:szCs w:val="28"/>
        </w:rPr>
        <w:tab/>
      </w:r>
      <w:r w:rsidR="00DD1A93">
        <w:rPr>
          <w:sz w:val="28"/>
          <w:szCs w:val="28"/>
        </w:rPr>
        <w:tab/>
      </w:r>
      <w:r w:rsidR="00CC1851">
        <w:rPr>
          <w:sz w:val="28"/>
          <w:szCs w:val="28"/>
        </w:rPr>
        <w:t xml:space="preserve">Crystal </w:t>
      </w:r>
      <w:proofErr w:type="gramStart"/>
      <w:r w:rsidR="00CC1851">
        <w:rPr>
          <w:sz w:val="28"/>
          <w:szCs w:val="28"/>
        </w:rPr>
        <w:t>Godwin</w:t>
      </w:r>
      <w:r w:rsidR="00514385">
        <w:rPr>
          <w:sz w:val="28"/>
          <w:szCs w:val="28"/>
        </w:rPr>
        <w:t>(</w:t>
      </w:r>
      <w:proofErr w:type="gramEnd"/>
      <w:r w:rsidR="00514385">
        <w:rPr>
          <w:sz w:val="28"/>
          <w:szCs w:val="28"/>
        </w:rPr>
        <w:t>20</w:t>
      </w:r>
      <w:r w:rsidR="00C567EE">
        <w:rPr>
          <w:sz w:val="28"/>
          <w:szCs w:val="28"/>
        </w:rPr>
        <w:t>2</w:t>
      </w:r>
      <w:r w:rsidR="00902E2E">
        <w:rPr>
          <w:sz w:val="28"/>
          <w:szCs w:val="28"/>
        </w:rPr>
        <w:t>5</w:t>
      </w:r>
      <w:r w:rsidR="00514385">
        <w:rPr>
          <w:sz w:val="28"/>
          <w:szCs w:val="28"/>
        </w:rPr>
        <w:t>)</w:t>
      </w:r>
      <w:r w:rsidR="00DD1A93">
        <w:rPr>
          <w:sz w:val="28"/>
          <w:szCs w:val="28"/>
        </w:rPr>
        <w:t xml:space="preserve">                               </w:t>
      </w:r>
      <w:proofErr w:type="spellStart"/>
      <w:r w:rsidR="00CC1851">
        <w:rPr>
          <w:sz w:val="28"/>
          <w:szCs w:val="28"/>
        </w:rPr>
        <w:t>Cashie</w:t>
      </w:r>
      <w:proofErr w:type="spellEnd"/>
      <w:r w:rsidR="00CC1851">
        <w:rPr>
          <w:sz w:val="28"/>
          <w:szCs w:val="28"/>
        </w:rPr>
        <w:t xml:space="preserve"> Medical Center</w:t>
      </w:r>
      <w:r w:rsidR="00CC1851">
        <w:rPr>
          <w:sz w:val="28"/>
          <w:szCs w:val="28"/>
        </w:rPr>
        <w:tab/>
      </w:r>
      <w:r w:rsidR="00CC1851">
        <w:rPr>
          <w:sz w:val="28"/>
          <w:szCs w:val="28"/>
        </w:rPr>
        <w:tab/>
      </w:r>
      <w:r w:rsidR="00CC1851">
        <w:rPr>
          <w:sz w:val="28"/>
          <w:szCs w:val="28"/>
        </w:rPr>
        <w:tab/>
      </w:r>
      <w:r w:rsidR="00CC1851">
        <w:rPr>
          <w:sz w:val="28"/>
          <w:szCs w:val="28"/>
        </w:rPr>
        <w:tab/>
      </w:r>
      <w:r w:rsidR="00CC1851">
        <w:rPr>
          <w:sz w:val="28"/>
          <w:szCs w:val="28"/>
        </w:rPr>
        <w:tab/>
        <w:t>Southern Bank</w:t>
      </w:r>
    </w:p>
    <w:p w14:paraId="3510C9AA" w14:textId="0876411F" w:rsidR="00BB5CD2" w:rsidRDefault="00EE62AE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1403 South King Street</w:t>
      </w:r>
      <w:r w:rsidR="00DD1A9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101 North King Street</w:t>
      </w:r>
    </w:p>
    <w:p w14:paraId="60156050" w14:textId="2A71A242" w:rsidR="00E34065" w:rsidRPr="00BB5CD2" w:rsidRDefault="00BB5CD2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Windsor, NC  27983</w:t>
      </w:r>
      <w:r w:rsidR="0044219E">
        <w:rPr>
          <w:sz w:val="28"/>
          <w:szCs w:val="28"/>
        </w:rPr>
        <w:tab/>
      </w:r>
      <w:r w:rsidR="0044219E">
        <w:rPr>
          <w:sz w:val="28"/>
          <w:szCs w:val="28"/>
        </w:rPr>
        <w:tab/>
      </w:r>
      <w:r w:rsidR="0044219E">
        <w:rPr>
          <w:sz w:val="28"/>
          <w:szCs w:val="28"/>
        </w:rPr>
        <w:tab/>
      </w:r>
      <w:r w:rsidR="0044219E">
        <w:rPr>
          <w:sz w:val="28"/>
          <w:szCs w:val="28"/>
        </w:rPr>
        <w:tab/>
      </w:r>
      <w:r w:rsidR="0044219E">
        <w:rPr>
          <w:sz w:val="28"/>
          <w:szCs w:val="28"/>
        </w:rPr>
        <w:tab/>
      </w:r>
      <w:r w:rsidR="00FB47B1">
        <w:rPr>
          <w:sz w:val="28"/>
          <w:szCs w:val="28"/>
        </w:rPr>
        <w:t>Windsor</w:t>
      </w:r>
      <w:r w:rsidR="00514385">
        <w:rPr>
          <w:sz w:val="28"/>
          <w:szCs w:val="28"/>
        </w:rPr>
        <w:t>,</w:t>
      </w:r>
      <w:r w:rsidR="00FB47B1">
        <w:rPr>
          <w:sz w:val="28"/>
          <w:szCs w:val="28"/>
        </w:rPr>
        <w:t xml:space="preserve"> </w:t>
      </w:r>
      <w:r w:rsidR="00514385">
        <w:rPr>
          <w:sz w:val="28"/>
          <w:szCs w:val="28"/>
        </w:rPr>
        <w:t>NC 27</w:t>
      </w:r>
      <w:r w:rsidR="00FB47B1">
        <w:rPr>
          <w:sz w:val="28"/>
          <w:szCs w:val="28"/>
        </w:rPr>
        <w:t>983</w:t>
      </w:r>
      <w:r w:rsidR="00747627" w:rsidRPr="00BB5CD2">
        <w:rPr>
          <w:sz w:val="28"/>
          <w:szCs w:val="28"/>
        </w:rPr>
        <w:t xml:space="preserve">   </w:t>
      </w:r>
    </w:p>
    <w:p w14:paraId="0CAFF9EF" w14:textId="41818747" w:rsidR="00EE62AE" w:rsidRDefault="00EE62AE" w:rsidP="00C17DD8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252 794-6775 </w:t>
      </w:r>
    </w:p>
    <w:p w14:paraId="2F1CC9EF" w14:textId="23A1AE7F" w:rsidR="00514385" w:rsidRDefault="00FB47B1" w:rsidP="00C17DD8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252-809 2650</w:t>
      </w:r>
      <w:r>
        <w:rPr>
          <w:sz w:val="28"/>
          <w:szCs w:val="28"/>
        </w:rPr>
        <w:tab/>
      </w:r>
      <w:r w:rsidR="00514385">
        <w:rPr>
          <w:sz w:val="28"/>
          <w:szCs w:val="28"/>
        </w:rPr>
        <w:t>252-</w:t>
      </w:r>
      <w:r>
        <w:rPr>
          <w:sz w:val="28"/>
          <w:szCs w:val="28"/>
        </w:rPr>
        <w:t>794-</w:t>
      </w:r>
      <w:r w:rsidR="00CC1851">
        <w:rPr>
          <w:sz w:val="28"/>
          <w:szCs w:val="28"/>
        </w:rPr>
        <w:t>3011</w:t>
      </w:r>
    </w:p>
    <w:p w14:paraId="145D1AAF" w14:textId="01EA6DEB" w:rsidR="00FB47B1" w:rsidRDefault="00FB47B1" w:rsidP="00C17DD8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252</w:t>
      </w:r>
      <w:r w:rsidR="00EE62AE">
        <w:rPr>
          <w:sz w:val="28"/>
          <w:szCs w:val="28"/>
        </w:rPr>
        <w:t>-209-7618</w:t>
      </w:r>
    </w:p>
    <w:p w14:paraId="699EC379" w14:textId="02041950" w:rsidR="00DD1A93" w:rsidRDefault="00000000" w:rsidP="006E04A0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hyperlink r:id="rId7" w:history="1">
        <w:r w:rsidR="006E04A0" w:rsidRPr="006C74DC">
          <w:rPr>
            <w:rStyle w:val="Hyperlink"/>
            <w:sz w:val="28"/>
            <w:szCs w:val="28"/>
          </w:rPr>
          <w:t>marylearydavis@gmail.com</w:t>
        </w:r>
      </w:hyperlink>
      <w:r w:rsidR="00EE62AE">
        <w:rPr>
          <w:sz w:val="28"/>
          <w:szCs w:val="28"/>
        </w:rPr>
        <w:tab/>
      </w:r>
      <w:hyperlink r:id="rId8" w:history="1">
        <w:r w:rsidR="00816827" w:rsidRPr="006C74DC">
          <w:rPr>
            <w:rStyle w:val="Hyperlink"/>
            <w:sz w:val="28"/>
            <w:szCs w:val="28"/>
          </w:rPr>
          <w:t>crystal.godwin@southernbank.com</w:t>
        </w:r>
      </w:hyperlink>
      <w:r w:rsidR="006F06DE">
        <w:rPr>
          <w:sz w:val="28"/>
          <w:szCs w:val="28"/>
        </w:rPr>
        <w:t xml:space="preserve"> </w:t>
      </w:r>
    </w:p>
    <w:p w14:paraId="0ABDD9B1" w14:textId="77777777" w:rsidR="00DD1A93" w:rsidRDefault="00DD1A93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305521E2" w14:textId="3F3D1821" w:rsidR="00DD1A93" w:rsidRDefault="00CC1851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Leslie </w:t>
      </w:r>
      <w:proofErr w:type="spellStart"/>
      <w:r>
        <w:rPr>
          <w:sz w:val="28"/>
          <w:szCs w:val="28"/>
        </w:rPr>
        <w:t>Beachboard</w:t>
      </w:r>
      <w:proofErr w:type="spellEnd"/>
      <w:r w:rsidR="008A7DE5">
        <w:rPr>
          <w:sz w:val="28"/>
          <w:szCs w:val="28"/>
        </w:rPr>
        <w:tab/>
      </w:r>
      <w:r>
        <w:rPr>
          <w:sz w:val="28"/>
          <w:szCs w:val="28"/>
        </w:rPr>
        <w:t>(202</w:t>
      </w:r>
      <w:r w:rsidR="00902E2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8A7DE5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902E2E">
        <w:rPr>
          <w:sz w:val="28"/>
          <w:szCs w:val="28"/>
        </w:rPr>
        <w:t xml:space="preserve">Stanley </w:t>
      </w:r>
      <w:proofErr w:type="spellStart"/>
      <w:r w:rsidR="00902E2E">
        <w:rPr>
          <w:sz w:val="28"/>
          <w:szCs w:val="28"/>
        </w:rPr>
        <w:t>Castelloe</w:t>
      </w:r>
      <w:proofErr w:type="spellEnd"/>
      <w:r w:rsidR="0044219E">
        <w:rPr>
          <w:sz w:val="28"/>
          <w:szCs w:val="28"/>
        </w:rPr>
        <w:t xml:space="preserve"> </w:t>
      </w:r>
      <w:r w:rsidR="00D81AD4">
        <w:rPr>
          <w:sz w:val="28"/>
          <w:szCs w:val="28"/>
        </w:rPr>
        <w:t>(20</w:t>
      </w:r>
      <w:r w:rsidR="008A7DE5">
        <w:rPr>
          <w:sz w:val="28"/>
          <w:szCs w:val="28"/>
        </w:rPr>
        <w:t>2</w:t>
      </w:r>
      <w:r w:rsidR="00B52044">
        <w:rPr>
          <w:sz w:val="28"/>
          <w:szCs w:val="28"/>
        </w:rPr>
        <w:t>5</w:t>
      </w:r>
      <w:r w:rsidR="008A7DE5">
        <w:rPr>
          <w:sz w:val="28"/>
          <w:szCs w:val="28"/>
        </w:rPr>
        <w:t>)</w:t>
      </w:r>
      <w:r w:rsidR="002368E7">
        <w:rPr>
          <w:sz w:val="28"/>
          <w:szCs w:val="28"/>
        </w:rPr>
        <w:tab/>
      </w:r>
      <w:r w:rsidR="002368E7">
        <w:rPr>
          <w:sz w:val="28"/>
          <w:szCs w:val="28"/>
        </w:rPr>
        <w:tab/>
      </w:r>
      <w:r w:rsidR="0044219E">
        <w:rPr>
          <w:sz w:val="28"/>
          <w:szCs w:val="28"/>
        </w:rPr>
        <w:t xml:space="preserve">                                                 </w:t>
      </w:r>
    </w:p>
    <w:p w14:paraId="08B058DD" w14:textId="22D4FF1A" w:rsidR="008A7DE5" w:rsidRDefault="00CC1851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Beach</w:t>
      </w:r>
      <w:r w:rsidR="00EE62AE">
        <w:rPr>
          <w:sz w:val="28"/>
          <w:szCs w:val="28"/>
        </w:rPr>
        <w:t>board</w:t>
      </w:r>
      <w:proofErr w:type="spellEnd"/>
      <w:r w:rsidR="00EE62AE">
        <w:rPr>
          <w:sz w:val="28"/>
          <w:szCs w:val="28"/>
        </w:rPr>
        <w:t xml:space="preserve"> </w:t>
      </w:r>
      <w:r w:rsidR="008A7DE5">
        <w:rPr>
          <w:sz w:val="28"/>
          <w:szCs w:val="28"/>
        </w:rPr>
        <w:tab/>
      </w:r>
      <w:r w:rsidR="006F06DE">
        <w:rPr>
          <w:sz w:val="28"/>
          <w:szCs w:val="28"/>
        </w:rPr>
        <w:t>Carpentry &amp; Repair</w:t>
      </w:r>
      <w:r w:rsidR="008A7DE5">
        <w:rPr>
          <w:sz w:val="28"/>
          <w:szCs w:val="28"/>
        </w:rPr>
        <w:tab/>
      </w:r>
      <w:r w:rsidR="008A7DE5">
        <w:rPr>
          <w:sz w:val="28"/>
          <w:szCs w:val="28"/>
        </w:rPr>
        <w:tab/>
      </w:r>
      <w:r w:rsidR="008A7DE5">
        <w:rPr>
          <w:sz w:val="28"/>
          <w:szCs w:val="28"/>
        </w:rPr>
        <w:tab/>
      </w:r>
      <w:r w:rsidR="00902E2E">
        <w:rPr>
          <w:sz w:val="28"/>
          <w:szCs w:val="28"/>
        </w:rPr>
        <w:t>State Employees Credit Union</w:t>
      </w:r>
    </w:p>
    <w:p w14:paraId="4D01B8FC" w14:textId="7FED99E6" w:rsidR="002C5090" w:rsidRDefault="006F06DE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102 West </w:t>
      </w:r>
      <w:proofErr w:type="spellStart"/>
      <w:r>
        <w:rPr>
          <w:sz w:val="28"/>
          <w:szCs w:val="28"/>
        </w:rPr>
        <w:t>Granvillle</w:t>
      </w:r>
      <w:proofErr w:type="spellEnd"/>
      <w:r>
        <w:rPr>
          <w:sz w:val="28"/>
          <w:szCs w:val="28"/>
        </w:rPr>
        <w:t xml:space="preserve"> Street</w:t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  <w:r w:rsidR="00CC7DAA">
        <w:rPr>
          <w:sz w:val="28"/>
          <w:szCs w:val="28"/>
        </w:rPr>
        <w:t xml:space="preserve">46 </w:t>
      </w:r>
      <w:proofErr w:type="spellStart"/>
      <w:r w:rsidR="00CC7DAA">
        <w:rPr>
          <w:sz w:val="28"/>
          <w:szCs w:val="28"/>
        </w:rPr>
        <w:t>Grabtown</w:t>
      </w:r>
      <w:proofErr w:type="spellEnd"/>
      <w:r w:rsidR="00CC7DAA">
        <w:rPr>
          <w:sz w:val="28"/>
          <w:szCs w:val="28"/>
        </w:rPr>
        <w:t xml:space="preserve"> Road</w:t>
      </w:r>
    </w:p>
    <w:p w14:paraId="56228C3D" w14:textId="44615FBF" w:rsidR="002C5090" w:rsidRDefault="002C509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Windsor, NC  27983</w:t>
      </w:r>
      <w:r w:rsidR="004421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E2E">
        <w:rPr>
          <w:sz w:val="28"/>
          <w:szCs w:val="28"/>
        </w:rPr>
        <w:t>Windsor</w:t>
      </w:r>
      <w:r>
        <w:rPr>
          <w:sz w:val="28"/>
          <w:szCs w:val="28"/>
        </w:rPr>
        <w:t>, NC  27</w:t>
      </w:r>
      <w:r w:rsidR="008A7DE5">
        <w:rPr>
          <w:sz w:val="28"/>
          <w:szCs w:val="28"/>
        </w:rPr>
        <w:t>9</w:t>
      </w:r>
      <w:r w:rsidR="00902E2E">
        <w:rPr>
          <w:sz w:val="28"/>
          <w:szCs w:val="28"/>
        </w:rPr>
        <w:t>83</w:t>
      </w:r>
    </w:p>
    <w:p w14:paraId="46E8940B" w14:textId="77777777" w:rsidR="0096707E" w:rsidRDefault="002C509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</w:t>
      </w:r>
      <w:r w:rsidR="006F06DE">
        <w:rPr>
          <w:sz w:val="28"/>
          <w:szCs w:val="28"/>
        </w:rPr>
        <w:t>724</w:t>
      </w:r>
      <w:r w:rsidR="008A7DE5">
        <w:rPr>
          <w:sz w:val="28"/>
          <w:szCs w:val="28"/>
        </w:rPr>
        <w:t>-</w:t>
      </w:r>
      <w:r w:rsidR="006F06DE">
        <w:rPr>
          <w:sz w:val="28"/>
          <w:szCs w:val="28"/>
        </w:rPr>
        <w:t>5157</w:t>
      </w:r>
    </w:p>
    <w:p w14:paraId="4D4DF742" w14:textId="21E35F9D" w:rsidR="00FC2939" w:rsidRDefault="0096707E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252-794-3185</w:t>
      </w:r>
      <w:r w:rsidR="0044219E">
        <w:rPr>
          <w:sz w:val="28"/>
          <w:szCs w:val="28"/>
        </w:rPr>
        <w:tab/>
      </w:r>
      <w:r w:rsidR="0044219E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  <w:t>252-</w:t>
      </w:r>
      <w:r w:rsidR="00902E2E">
        <w:rPr>
          <w:sz w:val="28"/>
          <w:szCs w:val="28"/>
        </w:rPr>
        <w:t>794</w:t>
      </w:r>
      <w:r w:rsidR="002C5090">
        <w:rPr>
          <w:sz w:val="28"/>
          <w:szCs w:val="28"/>
        </w:rPr>
        <w:t>-</w:t>
      </w:r>
      <w:r w:rsidR="00CC7DAA">
        <w:rPr>
          <w:sz w:val="28"/>
          <w:szCs w:val="28"/>
        </w:rPr>
        <w:t xml:space="preserve">4200 </w:t>
      </w:r>
      <w:r w:rsidR="00DA1CAD">
        <w:rPr>
          <w:sz w:val="28"/>
          <w:szCs w:val="28"/>
        </w:rPr>
        <w:t>w</w:t>
      </w:r>
      <w:r w:rsidR="002C5090">
        <w:rPr>
          <w:sz w:val="28"/>
          <w:szCs w:val="28"/>
        </w:rPr>
        <w:tab/>
      </w:r>
      <w:r w:rsidR="002C5090">
        <w:rPr>
          <w:sz w:val="28"/>
          <w:szCs w:val="28"/>
        </w:rPr>
        <w:tab/>
      </w:r>
    </w:p>
    <w:p w14:paraId="5B319110" w14:textId="191185D5" w:rsidR="00DD1A93" w:rsidRDefault="0000000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hyperlink r:id="rId9" w:history="1">
        <w:r w:rsidR="00EE62AE" w:rsidRPr="00A80006">
          <w:rPr>
            <w:rStyle w:val="Hyperlink"/>
            <w:sz w:val="28"/>
            <w:szCs w:val="28"/>
          </w:rPr>
          <w:t>leslie.beachboard@yahoo.com</w:t>
        </w:r>
      </w:hyperlink>
      <w:r w:rsidR="008A7DE5">
        <w:rPr>
          <w:rStyle w:val="Hyperlink"/>
          <w:sz w:val="28"/>
          <w:szCs w:val="28"/>
        </w:rPr>
        <w:t xml:space="preserve"> </w:t>
      </w:r>
      <w:r w:rsidR="008A7DE5">
        <w:rPr>
          <w:rStyle w:val="Hyperlink"/>
          <w:sz w:val="28"/>
          <w:szCs w:val="28"/>
          <w:u w:val="none"/>
        </w:rPr>
        <w:tab/>
      </w:r>
      <w:r w:rsidR="00902E2E">
        <w:rPr>
          <w:rStyle w:val="Hyperlink"/>
          <w:sz w:val="28"/>
          <w:szCs w:val="28"/>
          <w:u w:val="none"/>
        </w:rPr>
        <w:tab/>
      </w:r>
      <w:r w:rsidR="00902E2E">
        <w:rPr>
          <w:rStyle w:val="Hyperlink"/>
          <w:sz w:val="28"/>
          <w:szCs w:val="28"/>
          <w:u w:val="none"/>
        </w:rPr>
        <w:tab/>
      </w:r>
      <w:r w:rsidR="00902E2E">
        <w:rPr>
          <w:rStyle w:val="Hyperlink"/>
          <w:sz w:val="28"/>
          <w:szCs w:val="28"/>
          <w:u w:val="none"/>
        </w:rPr>
        <w:tab/>
      </w:r>
      <w:r w:rsidR="00CC7DAA">
        <w:rPr>
          <w:rStyle w:val="Hyperlink"/>
          <w:sz w:val="28"/>
          <w:szCs w:val="28"/>
          <w:u w:val="none"/>
        </w:rPr>
        <w:t>stanley.castelloe@ncsecu.org</w:t>
      </w:r>
    </w:p>
    <w:p w14:paraId="1DEBE7EC" w14:textId="62660F9B" w:rsidR="00CF44E0" w:rsidRDefault="00CF44E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5F3E79" w14:textId="77777777" w:rsidR="00CF44E0" w:rsidRDefault="00CF44E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081D634D" w14:textId="3B0E3F20" w:rsidR="00CF44E0" w:rsidRDefault="00CF44E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Jamie Harmon</w:t>
      </w:r>
      <w:r w:rsidR="007C050A">
        <w:rPr>
          <w:sz w:val="28"/>
          <w:szCs w:val="28"/>
        </w:rPr>
        <w:t xml:space="preserve"> (</w:t>
      </w:r>
      <w:r w:rsidR="00D81AD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52044">
        <w:rPr>
          <w:sz w:val="28"/>
          <w:szCs w:val="28"/>
        </w:rPr>
        <w:t>3</w:t>
      </w:r>
      <w:r w:rsidR="001914DD">
        <w:rPr>
          <w:sz w:val="28"/>
          <w:szCs w:val="28"/>
        </w:rPr>
        <w:t>)</w:t>
      </w:r>
      <w:r w:rsidR="00902E2E">
        <w:rPr>
          <w:sz w:val="28"/>
          <w:szCs w:val="28"/>
        </w:rPr>
        <w:tab/>
      </w:r>
      <w:r w:rsidR="00CC1851">
        <w:rPr>
          <w:sz w:val="28"/>
          <w:szCs w:val="28"/>
        </w:rPr>
        <w:tab/>
      </w:r>
      <w:r w:rsidR="00CC1851">
        <w:rPr>
          <w:sz w:val="28"/>
          <w:szCs w:val="28"/>
        </w:rPr>
        <w:tab/>
      </w:r>
      <w:r w:rsidR="001914DD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CC1851">
        <w:rPr>
          <w:sz w:val="28"/>
          <w:szCs w:val="28"/>
        </w:rPr>
        <w:t xml:space="preserve">Thadd White </w:t>
      </w:r>
      <w:r w:rsidR="000A26F1">
        <w:rPr>
          <w:sz w:val="28"/>
          <w:szCs w:val="28"/>
        </w:rPr>
        <w:t>(202</w:t>
      </w:r>
      <w:r w:rsidR="00B52044">
        <w:rPr>
          <w:sz w:val="28"/>
          <w:szCs w:val="28"/>
        </w:rPr>
        <w:t>4</w:t>
      </w:r>
      <w:r w:rsidR="000A26F1">
        <w:rPr>
          <w:sz w:val="28"/>
          <w:szCs w:val="28"/>
        </w:rPr>
        <w:t>)</w:t>
      </w:r>
    </w:p>
    <w:p w14:paraId="072A6114" w14:textId="3FC8AA09" w:rsidR="00CB16E4" w:rsidRDefault="00CF44E0" w:rsidP="00CF44E0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Dan Pittman Insurance Agency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851">
        <w:rPr>
          <w:sz w:val="28"/>
          <w:szCs w:val="28"/>
        </w:rPr>
        <w:t>Bertie Ledger Advance</w:t>
      </w:r>
      <w:r w:rsidR="00514385">
        <w:rPr>
          <w:sz w:val="28"/>
          <w:szCs w:val="28"/>
        </w:rPr>
        <w:t xml:space="preserve">  </w:t>
      </w:r>
      <w:r w:rsidR="009E7A98">
        <w:rPr>
          <w:sz w:val="28"/>
          <w:szCs w:val="28"/>
        </w:rPr>
        <w:t xml:space="preserve">                              </w:t>
      </w:r>
      <w:r w:rsidR="00CB16E4">
        <w:rPr>
          <w:sz w:val="28"/>
          <w:szCs w:val="28"/>
        </w:rPr>
        <w:tab/>
        <w:t xml:space="preserve">      </w:t>
      </w:r>
      <w:r w:rsidR="00514385">
        <w:rPr>
          <w:sz w:val="28"/>
          <w:szCs w:val="28"/>
        </w:rPr>
        <w:t xml:space="preserve">  </w:t>
      </w:r>
      <w:r w:rsidR="00CB16E4">
        <w:rPr>
          <w:sz w:val="28"/>
          <w:szCs w:val="28"/>
        </w:rPr>
        <w:t xml:space="preserve">                   </w:t>
      </w:r>
      <w:r w:rsidR="00D81AD4">
        <w:rPr>
          <w:sz w:val="28"/>
          <w:szCs w:val="28"/>
        </w:rPr>
        <w:t xml:space="preserve">         </w:t>
      </w:r>
    </w:p>
    <w:p w14:paraId="7FDAE805" w14:textId="6C9DC6A7" w:rsidR="00CB4DAB" w:rsidRDefault="00CB16E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PO Box </w:t>
      </w:r>
      <w:r w:rsidR="00CF44E0">
        <w:rPr>
          <w:sz w:val="28"/>
          <w:szCs w:val="28"/>
        </w:rPr>
        <w:t>549</w:t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991E0A">
        <w:rPr>
          <w:sz w:val="28"/>
          <w:szCs w:val="28"/>
        </w:rPr>
        <w:t xml:space="preserve">                     </w:t>
      </w:r>
      <w:r w:rsidR="009E7A98">
        <w:rPr>
          <w:sz w:val="28"/>
          <w:szCs w:val="28"/>
        </w:rPr>
        <w:t xml:space="preserve">                    </w:t>
      </w:r>
      <w:r w:rsidR="006F06DE">
        <w:rPr>
          <w:sz w:val="28"/>
          <w:szCs w:val="28"/>
        </w:rPr>
        <w:t>109 South King Street</w:t>
      </w:r>
      <w:r w:rsidR="00991E0A">
        <w:rPr>
          <w:sz w:val="28"/>
          <w:szCs w:val="28"/>
        </w:rPr>
        <w:t xml:space="preserve">             </w:t>
      </w:r>
      <w:r w:rsidR="00120E58">
        <w:rPr>
          <w:sz w:val="28"/>
          <w:szCs w:val="28"/>
        </w:rPr>
        <w:tab/>
      </w:r>
    </w:p>
    <w:p w14:paraId="0C040B05" w14:textId="796FE243" w:rsidR="00DD1A93" w:rsidRDefault="00CB4DAB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W</w:t>
      </w:r>
      <w:r w:rsidR="00DD1A93">
        <w:rPr>
          <w:sz w:val="28"/>
          <w:szCs w:val="28"/>
        </w:rPr>
        <w:t>indsor, NC  27983</w:t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CC1851">
        <w:rPr>
          <w:sz w:val="28"/>
          <w:szCs w:val="28"/>
        </w:rPr>
        <w:t>Windsor</w:t>
      </w:r>
      <w:r w:rsidR="00CF44E0">
        <w:rPr>
          <w:sz w:val="28"/>
          <w:szCs w:val="28"/>
        </w:rPr>
        <w:t>, North Carolina 27</w:t>
      </w:r>
      <w:r w:rsidR="00CC1851">
        <w:rPr>
          <w:sz w:val="28"/>
          <w:szCs w:val="28"/>
        </w:rPr>
        <w:t>983</w:t>
      </w:r>
    </w:p>
    <w:p w14:paraId="12277465" w14:textId="212F7F6B" w:rsidR="00DD1A93" w:rsidRDefault="00CB4DAB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252-794-</w:t>
      </w:r>
      <w:r w:rsidR="00CF44E0">
        <w:rPr>
          <w:sz w:val="28"/>
          <w:szCs w:val="28"/>
        </w:rPr>
        <w:t>1990w</w:t>
      </w:r>
      <w:r w:rsidR="00DA1CAD">
        <w:rPr>
          <w:sz w:val="28"/>
          <w:szCs w:val="28"/>
        </w:rPr>
        <w:tab/>
      </w:r>
      <w:r w:rsidR="00DA1CAD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CF44E0">
        <w:rPr>
          <w:sz w:val="28"/>
          <w:szCs w:val="28"/>
        </w:rPr>
        <w:t>252-</w:t>
      </w:r>
      <w:r w:rsidR="006F06DE">
        <w:rPr>
          <w:sz w:val="28"/>
          <w:szCs w:val="28"/>
        </w:rPr>
        <w:t>325</w:t>
      </w:r>
      <w:r w:rsidR="00CF44E0">
        <w:rPr>
          <w:sz w:val="28"/>
          <w:szCs w:val="28"/>
        </w:rPr>
        <w:t>-</w:t>
      </w:r>
      <w:r w:rsidR="006F06DE">
        <w:rPr>
          <w:sz w:val="28"/>
          <w:szCs w:val="28"/>
        </w:rPr>
        <w:t>201</w:t>
      </w:r>
      <w:r w:rsidR="00CF44E0">
        <w:rPr>
          <w:sz w:val="28"/>
          <w:szCs w:val="28"/>
        </w:rPr>
        <w:t>8 ©</w:t>
      </w:r>
    </w:p>
    <w:p w14:paraId="3637F06E" w14:textId="55B74E1B" w:rsidR="0096707E" w:rsidRDefault="0096707E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252 794 3185</w:t>
      </w:r>
    </w:p>
    <w:p w14:paraId="0EA8F54D" w14:textId="6E4E9253" w:rsidR="00DD1A93" w:rsidRDefault="00DA1CAD" w:rsidP="001914DD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252-209-</w:t>
      </w:r>
      <w:r w:rsidR="00CF44E0">
        <w:rPr>
          <w:sz w:val="28"/>
          <w:szCs w:val="28"/>
        </w:rPr>
        <w:t>6386</w:t>
      </w:r>
      <w:r>
        <w:rPr>
          <w:sz w:val="28"/>
          <w:szCs w:val="28"/>
        </w:rPr>
        <w:t>c</w:t>
      </w:r>
      <w:r w:rsidR="00CB4DAB">
        <w:rPr>
          <w:sz w:val="28"/>
          <w:szCs w:val="28"/>
        </w:rPr>
        <w:tab/>
      </w:r>
      <w:r w:rsidR="00CB4DAB">
        <w:rPr>
          <w:sz w:val="28"/>
          <w:szCs w:val="28"/>
        </w:rPr>
        <w:tab/>
      </w:r>
      <w:r w:rsidR="00CB4DAB">
        <w:rPr>
          <w:sz w:val="28"/>
          <w:szCs w:val="28"/>
        </w:rPr>
        <w:tab/>
      </w:r>
      <w:r w:rsidR="00CB4DAB">
        <w:rPr>
          <w:sz w:val="28"/>
          <w:szCs w:val="28"/>
        </w:rPr>
        <w:tab/>
      </w:r>
      <w:r w:rsidR="00CB4DAB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</w:p>
    <w:p w14:paraId="1847931D" w14:textId="1E71E6BF" w:rsidR="0061782C" w:rsidRDefault="00000000" w:rsidP="001914DD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hyperlink r:id="rId10" w:history="1">
        <w:r w:rsidR="00CF44E0" w:rsidRPr="00810AB9">
          <w:rPr>
            <w:rStyle w:val="Hyperlink"/>
            <w:sz w:val="28"/>
            <w:szCs w:val="28"/>
          </w:rPr>
          <w:t>jamieharmon@embarqmail.com</w:t>
        </w:r>
      </w:hyperlink>
      <w:r w:rsidR="006F06DE">
        <w:rPr>
          <w:sz w:val="28"/>
          <w:szCs w:val="28"/>
        </w:rPr>
        <w:tab/>
      </w:r>
      <w:hyperlink r:id="rId11" w:history="1">
        <w:r w:rsidR="006F06DE" w:rsidRPr="00A80006">
          <w:rPr>
            <w:rStyle w:val="Hyperlink"/>
            <w:sz w:val="28"/>
            <w:szCs w:val="28"/>
          </w:rPr>
          <w:t>twhite@ncweeklies.com</w:t>
        </w:r>
      </w:hyperlink>
      <w:r w:rsidR="006F06DE">
        <w:rPr>
          <w:sz w:val="28"/>
          <w:szCs w:val="28"/>
        </w:rPr>
        <w:t xml:space="preserve"> </w:t>
      </w:r>
    </w:p>
    <w:p w14:paraId="02D73DB4" w14:textId="42502927" w:rsidR="001914DD" w:rsidRDefault="00991E0A" w:rsidP="001914DD">
      <w:pPr>
        <w:pStyle w:val="Standard"/>
        <w:widowControl w:val="0"/>
        <w:tabs>
          <w:tab w:val="left" w:pos="589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F940D2" w14:textId="21A72F46" w:rsidR="002C5090" w:rsidRDefault="00DD1A93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Vivian Saunders</w:t>
      </w:r>
      <w:r w:rsidR="00D81AD4">
        <w:rPr>
          <w:sz w:val="28"/>
          <w:szCs w:val="28"/>
        </w:rPr>
        <w:t xml:space="preserve"> (2</w:t>
      </w:r>
      <w:r w:rsidR="00CF44E0">
        <w:rPr>
          <w:sz w:val="28"/>
          <w:szCs w:val="28"/>
        </w:rPr>
        <w:t>02</w:t>
      </w:r>
      <w:r w:rsidR="00902E2E">
        <w:rPr>
          <w:sz w:val="28"/>
          <w:szCs w:val="28"/>
        </w:rPr>
        <w:t>4</w:t>
      </w:r>
      <w:r w:rsidR="007C050A">
        <w:rPr>
          <w:sz w:val="28"/>
          <w:szCs w:val="28"/>
        </w:rPr>
        <w:t>)</w:t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CF44E0">
        <w:rPr>
          <w:sz w:val="28"/>
          <w:szCs w:val="28"/>
        </w:rPr>
        <w:t>Scott Jernigan</w:t>
      </w:r>
      <w:r w:rsidR="000A26F1">
        <w:rPr>
          <w:sz w:val="28"/>
          <w:szCs w:val="28"/>
        </w:rPr>
        <w:t xml:space="preserve"> (202</w:t>
      </w:r>
      <w:r w:rsidR="00902E2E">
        <w:rPr>
          <w:sz w:val="28"/>
          <w:szCs w:val="28"/>
        </w:rPr>
        <w:t>3</w:t>
      </w:r>
      <w:r w:rsidR="000A26F1">
        <w:rPr>
          <w:sz w:val="28"/>
          <w:szCs w:val="28"/>
        </w:rPr>
        <w:t>)</w:t>
      </w:r>
      <w:r w:rsidR="00CC1851">
        <w:rPr>
          <w:sz w:val="28"/>
          <w:szCs w:val="28"/>
        </w:rPr>
        <w:t xml:space="preserve"> Vice-President</w:t>
      </w:r>
    </w:p>
    <w:p w14:paraId="1D389E32" w14:textId="3490EA71" w:rsidR="00DD1A93" w:rsidRDefault="002C509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Bertie </w:t>
      </w:r>
      <w:r w:rsidR="00DD1A93">
        <w:rPr>
          <w:sz w:val="28"/>
          <w:szCs w:val="28"/>
        </w:rPr>
        <w:t>Co. Family Resource Center</w:t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CF44E0">
        <w:rPr>
          <w:sz w:val="28"/>
          <w:szCs w:val="28"/>
        </w:rPr>
        <w:t>Jernigan Electrical Service</w:t>
      </w:r>
    </w:p>
    <w:p w14:paraId="2019AFD8" w14:textId="4D9476F6" w:rsidR="00DD1A93" w:rsidRDefault="00DD1A93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PO Box 598</w:t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CF44E0">
        <w:rPr>
          <w:sz w:val="28"/>
          <w:szCs w:val="28"/>
        </w:rPr>
        <w:t>252 Mount Olive Road</w:t>
      </w:r>
    </w:p>
    <w:p w14:paraId="147BB67B" w14:textId="78D1C22D" w:rsidR="00DD1A93" w:rsidRDefault="00DD1A93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Lewiston, NC  27849</w:t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CF44E0">
        <w:rPr>
          <w:sz w:val="28"/>
          <w:szCs w:val="28"/>
        </w:rPr>
        <w:t>Windsor</w:t>
      </w:r>
      <w:r w:rsidR="001914DD">
        <w:rPr>
          <w:sz w:val="28"/>
          <w:szCs w:val="28"/>
        </w:rPr>
        <w:t>, NC 279</w:t>
      </w:r>
      <w:r w:rsidR="00CF44E0">
        <w:rPr>
          <w:sz w:val="28"/>
          <w:szCs w:val="28"/>
        </w:rPr>
        <w:t>83</w:t>
      </w:r>
    </w:p>
    <w:p w14:paraId="69144B52" w14:textId="315EDDD9" w:rsidR="00DD1A93" w:rsidRDefault="00DD1A93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</w:t>
      </w:r>
      <w:r w:rsidR="00F71BD9">
        <w:rPr>
          <w:sz w:val="28"/>
          <w:szCs w:val="28"/>
        </w:rPr>
        <w:t>661</w:t>
      </w:r>
      <w:r>
        <w:rPr>
          <w:sz w:val="28"/>
          <w:szCs w:val="28"/>
        </w:rPr>
        <w:t>-</w:t>
      </w:r>
      <w:r w:rsidR="00F71BD9">
        <w:rPr>
          <w:sz w:val="28"/>
          <w:szCs w:val="28"/>
        </w:rPr>
        <w:t>2351</w:t>
      </w:r>
      <w:r w:rsidR="00DA1CAD">
        <w:rPr>
          <w:sz w:val="28"/>
          <w:szCs w:val="28"/>
        </w:rPr>
        <w:t>c</w:t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120E58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1914DD">
        <w:rPr>
          <w:sz w:val="28"/>
          <w:szCs w:val="28"/>
        </w:rPr>
        <w:t>252-3</w:t>
      </w:r>
      <w:r w:rsidR="00CF44E0">
        <w:rPr>
          <w:sz w:val="28"/>
          <w:szCs w:val="28"/>
        </w:rPr>
        <w:t>41-2750</w:t>
      </w:r>
    </w:p>
    <w:p w14:paraId="6FE9EBE1" w14:textId="22A3CAA5" w:rsidR="00CF44E0" w:rsidRDefault="0000000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hyperlink r:id="rId12" w:history="1">
        <w:r w:rsidR="00E0088C" w:rsidRPr="00750E08">
          <w:rPr>
            <w:rStyle w:val="Hyperlink"/>
            <w:sz w:val="28"/>
            <w:szCs w:val="28"/>
          </w:rPr>
          <w:t>vsaunders@one-economy.com</w:t>
        </w:r>
      </w:hyperlink>
      <w:r w:rsidR="00DD1A93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7C050A">
        <w:rPr>
          <w:sz w:val="28"/>
          <w:szCs w:val="28"/>
        </w:rPr>
        <w:tab/>
      </w:r>
      <w:r w:rsidR="00C17DD8">
        <w:rPr>
          <w:sz w:val="28"/>
          <w:szCs w:val="28"/>
        </w:rPr>
        <w:tab/>
      </w:r>
      <w:hyperlink r:id="rId13" w:history="1">
        <w:r w:rsidR="00CF44E0" w:rsidRPr="00810AB9">
          <w:rPr>
            <w:rStyle w:val="Hyperlink"/>
            <w:sz w:val="28"/>
            <w:szCs w:val="28"/>
          </w:rPr>
          <w:t>jesco252@centurylink.net</w:t>
        </w:r>
      </w:hyperlink>
    </w:p>
    <w:p w14:paraId="4A9A834C" w14:textId="74800FC5" w:rsidR="00DD1A93" w:rsidRDefault="000F7E55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ABD3C7" w14:textId="77777777" w:rsidR="00E34065" w:rsidRPr="00BB5CD2" w:rsidRDefault="00747627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  <w:t xml:space="preserve">     </w:t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  <w:t xml:space="preserve">     </w:t>
      </w:r>
      <w:r w:rsidRPr="00BB5CD2">
        <w:rPr>
          <w:sz w:val="28"/>
          <w:szCs w:val="28"/>
        </w:rPr>
        <w:t xml:space="preserve"> </w:t>
      </w:r>
    </w:p>
    <w:p w14:paraId="5CEA8926" w14:textId="00A1DD82" w:rsidR="00E34065" w:rsidRPr="00BB5CD2" w:rsidRDefault="00747627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 xml:space="preserve">      </w:t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  <w:t xml:space="preserve">          </w:t>
      </w:r>
    </w:p>
    <w:p w14:paraId="2C9C6806" w14:textId="77777777" w:rsidR="002368E7" w:rsidRDefault="000273B3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 w:rsidRPr="00BB5CD2">
        <w:rPr>
          <w:sz w:val="28"/>
          <w:szCs w:val="28"/>
        </w:rPr>
        <w:t xml:space="preserve">    </w:t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</w:r>
      <w:r w:rsidRPr="00BB5CD2">
        <w:rPr>
          <w:sz w:val="28"/>
          <w:szCs w:val="28"/>
        </w:rPr>
        <w:tab/>
        <w:t xml:space="preserve">       </w:t>
      </w:r>
    </w:p>
    <w:p w14:paraId="074F7344" w14:textId="6E0801BE" w:rsidR="00E34065" w:rsidRPr="00BB5CD2" w:rsidRDefault="009E7A98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Carl Bond (20</w:t>
      </w:r>
      <w:r w:rsidR="00C567EE">
        <w:rPr>
          <w:sz w:val="28"/>
          <w:szCs w:val="28"/>
        </w:rPr>
        <w:t>2</w:t>
      </w:r>
      <w:r w:rsidR="00CC1851">
        <w:rPr>
          <w:sz w:val="28"/>
          <w:szCs w:val="28"/>
        </w:rPr>
        <w:t>3</w:t>
      </w:r>
      <w:r w:rsidR="000F7E55">
        <w:rPr>
          <w:sz w:val="28"/>
          <w:szCs w:val="28"/>
        </w:rPr>
        <w:t>)</w:t>
      </w:r>
      <w:r w:rsidR="00886DC6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D81AD4">
        <w:rPr>
          <w:sz w:val="28"/>
          <w:szCs w:val="28"/>
        </w:rPr>
        <w:tab/>
      </w:r>
      <w:r w:rsidR="00CF44E0">
        <w:rPr>
          <w:sz w:val="28"/>
          <w:szCs w:val="28"/>
        </w:rPr>
        <w:tab/>
      </w:r>
    </w:p>
    <w:p w14:paraId="0E05BD51" w14:textId="127C81DD" w:rsidR="00E26A0A" w:rsidRDefault="000F7E55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1249 Governors Road</w:t>
      </w:r>
      <w:r w:rsidR="00017760" w:rsidRPr="00BB5CD2">
        <w:rPr>
          <w:sz w:val="28"/>
          <w:szCs w:val="28"/>
        </w:rPr>
        <w:tab/>
        <w:t xml:space="preserve">       </w:t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ab/>
        <w:t xml:space="preserve">   </w:t>
      </w:r>
      <w:r w:rsidR="000273B3" w:rsidRPr="00BB5CD2">
        <w:rPr>
          <w:sz w:val="28"/>
          <w:szCs w:val="28"/>
        </w:rPr>
        <w:t xml:space="preserve"> </w:t>
      </w:r>
      <w:r w:rsidR="00017760" w:rsidRPr="00BB5CD2">
        <w:rPr>
          <w:sz w:val="28"/>
          <w:szCs w:val="28"/>
        </w:rPr>
        <w:t xml:space="preserve">      </w:t>
      </w:r>
    </w:p>
    <w:p w14:paraId="0D3C7617" w14:textId="40D3A562" w:rsidR="002368E7" w:rsidRDefault="002368E7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Windsor, NC  27983</w:t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</w:p>
    <w:p w14:paraId="638B0388" w14:textId="4D368D32" w:rsidR="000F7E55" w:rsidRDefault="002C509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</w:t>
      </w:r>
      <w:r w:rsidR="000F7E55">
        <w:rPr>
          <w:sz w:val="28"/>
          <w:szCs w:val="28"/>
        </w:rPr>
        <w:t>3</w:t>
      </w:r>
      <w:r w:rsidR="00B55DF8">
        <w:rPr>
          <w:sz w:val="28"/>
          <w:szCs w:val="28"/>
        </w:rPr>
        <w:t>9</w:t>
      </w:r>
      <w:r w:rsidR="000F7E55">
        <w:rPr>
          <w:sz w:val="28"/>
          <w:szCs w:val="28"/>
        </w:rPr>
        <w:t>8-7855</w:t>
      </w:r>
      <w:r w:rsidR="00042AF6">
        <w:rPr>
          <w:sz w:val="28"/>
          <w:szCs w:val="28"/>
        </w:rPr>
        <w:t xml:space="preserve"> cell</w:t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  <w:r w:rsidR="00886DC6">
        <w:rPr>
          <w:sz w:val="28"/>
          <w:szCs w:val="28"/>
        </w:rPr>
        <w:tab/>
      </w:r>
    </w:p>
    <w:p w14:paraId="67135491" w14:textId="7B24C8C1" w:rsidR="00886DC6" w:rsidRDefault="00000000" w:rsidP="00E34065">
      <w:pPr>
        <w:pStyle w:val="Standard"/>
        <w:widowControl w:val="0"/>
        <w:overflowPunct w:val="0"/>
        <w:autoSpaceDE w:val="0"/>
      </w:pPr>
      <w:hyperlink r:id="rId14" w:history="1">
        <w:r w:rsidR="001914DD" w:rsidRPr="009616D1">
          <w:rPr>
            <w:rStyle w:val="Hyperlink"/>
            <w:sz w:val="28"/>
            <w:szCs w:val="28"/>
          </w:rPr>
          <w:t>Ck_45baddog@yahoo.com</w:t>
        </w:r>
      </w:hyperlink>
      <w:r w:rsidR="00886DC6" w:rsidRPr="00042AF6">
        <w:rPr>
          <w:sz w:val="28"/>
          <w:szCs w:val="28"/>
        </w:rPr>
        <w:tab/>
      </w:r>
      <w:r w:rsidR="00886DC6">
        <w:tab/>
      </w:r>
      <w:r w:rsidR="00886DC6">
        <w:tab/>
      </w:r>
      <w:r w:rsidR="00886DC6">
        <w:tab/>
      </w:r>
    </w:p>
    <w:p w14:paraId="6BA0288C" w14:textId="35EDB425" w:rsidR="000F7E55" w:rsidRPr="00042AF6" w:rsidRDefault="00886DC6" w:rsidP="00886DC6">
      <w:pPr>
        <w:pStyle w:val="Standard"/>
        <w:widowControl w:val="0"/>
        <w:overflowPunct w:val="0"/>
        <w:autoSpaceDE w:val="0"/>
        <w:ind w:left="5040" w:firstLine="720"/>
        <w:rPr>
          <w:sz w:val="28"/>
          <w:szCs w:val="28"/>
        </w:rPr>
      </w:pPr>
      <w:r w:rsidRPr="00042AF6">
        <w:rPr>
          <w:sz w:val="28"/>
          <w:szCs w:val="28"/>
        </w:rPr>
        <w:tab/>
      </w:r>
    </w:p>
    <w:p w14:paraId="7A4075F2" w14:textId="77777777" w:rsidR="000F7E55" w:rsidRDefault="000F7E55" w:rsidP="00E34065">
      <w:pPr>
        <w:pStyle w:val="Standard"/>
        <w:widowControl w:val="0"/>
        <w:overflowPunct w:val="0"/>
        <w:autoSpaceDE w:val="0"/>
      </w:pPr>
    </w:p>
    <w:p w14:paraId="15F9C51F" w14:textId="77777777" w:rsidR="000F7E55" w:rsidRDefault="000F7E55" w:rsidP="00E34065">
      <w:pPr>
        <w:pStyle w:val="Standard"/>
        <w:widowControl w:val="0"/>
        <w:overflowPunct w:val="0"/>
        <w:autoSpaceDE w:val="0"/>
      </w:pPr>
    </w:p>
    <w:p w14:paraId="2A0BE1A6" w14:textId="77777777" w:rsidR="002368E7" w:rsidRPr="00C36C7F" w:rsidRDefault="000F7E55" w:rsidP="00E34065">
      <w:pPr>
        <w:pStyle w:val="Standard"/>
        <w:widowControl w:val="0"/>
        <w:overflowPunct w:val="0"/>
        <w:autoSpaceDE w:val="0"/>
        <w:rPr>
          <w:b/>
          <w:sz w:val="28"/>
          <w:szCs w:val="28"/>
        </w:rPr>
      </w:pPr>
      <w:r w:rsidRPr="000F7E5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 w:rsidR="00C36C7F" w:rsidRPr="000F7E55">
        <w:rPr>
          <w:b/>
          <w:sz w:val="28"/>
          <w:szCs w:val="28"/>
        </w:rPr>
        <w:t>ch</w:t>
      </w:r>
      <w:r w:rsidR="00C36C7F">
        <w:rPr>
          <w:b/>
          <w:sz w:val="28"/>
          <w:szCs w:val="28"/>
        </w:rPr>
        <w:t xml:space="preserve"> </w:t>
      </w:r>
      <w:r w:rsidR="00D81AD4">
        <w:rPr>
          <w:b/>
          <w:sz w:val="28"/>
          <w:szCs w:val="28"/>
        </w:rPr>
        <w:t>Board Member contributes about 5</w:t>
      </w:r>
      <w:r w:rsidR="00C36C7F">
        <w:rPr>
          <w:b/>
          <w:sz w:val="28"/>
          <w:szCs w:val="28"/>
        </w:rPr>
        <w:t xml:space="preserve"> hours per month to the Chamber.</w:t>
      </w:r>
    </w:p>
    <w:p w14:paraId="24DC574D" w14:textId="77777777" w:rsidR="00803731" w:rsidRDefault="00803731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340DEF14" w14:textId="77777777" w:rsidR="00803731" w:rsidRDefault="00803731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15999E65" w14:textId="77777777" w:rsidR="00D42500" w:rsidRDefault="009E7A98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Employees</w:t>
      </w:r>
    </w:p>
    <w:p w14:paraId="55ED8B10" w14:textId="77777777" w:rsidR="00256F30" w:rsidRDefault="00256F3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</w:p>
    <w:p w14:paraId="14FCBA29" w14:textId="77777777" w:rsidR="00E26A0A" w:rsidRDefault="00E26A0A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Sharon Waters</w:t>
      </w:r>
    </w:p>
    <w:p w14:paraId="3E7E661A" w14:textId="77777777" w:rsidR="00E26A0A" w:rsidRDefault="00E26A0A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License Plate Agency</w:t>
      </w:r>
    </w:p>
    <w:p w14:paraId="121FB78F" w14:textId="77777777" w:rsidR="00E26A0A" w:rsidRDefault="00E26A0A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104 Byrd Street</w:t>
      </w:r>
      <w:r>
        <w:rPr>
          <w:sz w:val="28"/>
          <w:szCs w:val="28"/>
        </w:rPr>
        <w:tab/>
      </w:r>
    </w:p>
    <w:p w14:paraId="65D1A0B2" w14:textId="77777777" w:rsidR="00E26A0A" w:rsidRDefault="00E26A0A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Windsor, NC  27983</w:t>
      </w:r>
      <w:r>
        <w:rPr>
          <w:sz w:val="28"/>
          <w:szCs w:val="28"/>
        </w:rPr>
        <w:tab/>
      </w:r>
      <w:r w:rsidR="00017760" w:rsidRPr="00BB5CD2">
        <w:rPr>
          <w:sz w:val="28"/>
          <w:szCs w:val="28"/>
        </w:rPr>
        <w:t xml:space="preserve">  </w:t>
      </w:r>
    </w:p>
    <w:p w14:paraId="360EABE6" w14:textId="77777777" w:rsidR="00E26A0A" w:rsidRDefault="00E26A0A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252-794-</w:t>
      </w:r>
      <w:r w:rsidR="00722758">
        <w:rPr>
          <w:sz w:val="28"/>
          <w:szCs w:val="28"/>
        </w:rPr>
        <w:t>3253</w:t>
      </w:r>
      <w:r w:rsidR="00DA1CAD">
        <w:rPr>
          <w:sz w:val="28"/>
          <w:szCs w:val="28"/>
        </w:rPr>
        <w:t>w</w:t>
      </w:r>
    </w:p>
    <w:p w14:paraId="6BE56B39" w14:textId="77777777" w:rsidR="00C17DD8" w:rsidRDefault="00C17DD8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252-209-6236c</w:t>
      </w:r>
    </w:p>
    <w:p w14:paraId="5B4F4D49" w14:textId="77777777" w:rsidR="00D81AD4" w:rsidRDefault="00000000" w:rsidP="00E34065">
      <w:pPr>
        <w:pStyle w:val="Standard"/>
        <w:widowControl w:val="0"/>
        <w:overflowPunct w:val="0"/>
        <w:autoSpaceDE w:val="0"/>
      </w:pPr>
      <w:hyperlink r:id="rId15" w:history="1">
        <w:r w:rsidR="00DA1CAD" w:rsidRPr="00750E08">
          <w:rPr>
            <w:rStyle w:val="Hyperlink"/>
            <w:sz w:val="28"/>
            <w:szCs w:val="28"/>
          </w:rPr>
          <w:t>Sharon_waters@yahoo.com</w:t>
        </w:r>
      </w:hyperlink>
    </w:p>
    <w:p w14:paraId="0C54D2CC" w14:textId="77777777" w:rsidR="00D81AD4" w:rsidRDefault="00D81AD4" w:rsidP="00E34065">
      <w:pPr>
        <w:pStyle w:val="Standard"/>
        <w:widowControl w:val="0"/>
        <w:overflowPunct w:val="0"/>
        <w:autoSpaceDE w:val="0"/>
      </w:pPr>
    </w:p>
    <w:p w14:paraId="2D279774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Lewis Hoggard</w:t>
      </w:r>
    </w:p>
    <w:p w14:paraId="62EA1195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48B1762B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Chamber of Commerce</w:t>
      </w:r>
    </w:p>
    <w:p w14:paraId="5B0F1ED2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104 West Gray Street</w:t>
      </w:r>
    </w:p>
    <w:p w14:paraId="6E1E37E7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Windsor, North Carolina 27983</w:t>
      </w:r>
    </w:p>
    <w:p w14:paraId="18537C0D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252-794-4277w</w:t>
      </w:r>
    </w:p>
    <w:p w14:paraId="55CABE30" w14:textId="77777777" w:rsidR="00D81AD4" w:rsidRDefault="00D81AD4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252-802-0792c</w:t>
      </w:r>
    </w:p>
    <w:p w14:paraId="5DEF0B81" w14:textId="77777777" w:rsidR="00D81AD4" w:rsidRDefault="00000000" w:rsidP="00E34065">
      <w:pPr>
        <w:pStyle w:val="Standard"/>
        <w:widowControl w:val="0"/>
        <w:overflowPunct w:val="0"/>
        <w:autoSpaceDE w:val="0"/>
        <w:rPr>
          <w:sz w:val="28"/>
          <w:szCs w:val="28"/>
        </w:rPr>
      </w:pPr>
      <w:hyperlink r:id="rId16" w:history="1">
        <w:r w:rsidR="00D81AD4" w:rsidRPr="00B343F6">
          <w:rPr>
            <w:rStyle w:val="Hyperlink"/>
            <w:sz w:val="28"/>
            <w:szCs w:val="28"/>
          </w:rPr>
          <w:t>lewishoggard@gmail.com</w:t>
        </w:r>
      </w:hyperlink>
    </w:p>
    <w:p w14:paraId="36994C6C" w14:textId="77777777" w:rsidR="00747627" w:rsidRPr="00D81AD4" w:rsidRDefault="00DA1CAD" w:rsidP="00E34065">
      <w:pPr>
        <w:pStyle w:val="Standard"/>
        <w:widowControl w:val="0"/>
        <w:overflowPunct w:val="0"/>
        <w:autoSpaceDE w:val="0"/>
      </w:pPr>
      <w:r>
        <w:rPr>
          <w:sz w:val="28"/>
          <w:szCs w:val="28"/>
        </w:rPr>
        <w:tab/>
      </w:r>
      <w:r w:rsidR="00722758">
        <w:rPr>
          <w:sz w:val="28"/>
          <w:szCs w:val="28"/>
        </w:rPr>
        <w:tab/>
      </w:r>
    </w:p>
    <w:sectPr w:rsidR="00747627" w:rsidRPr="00D81AD4" w:rsidSect="00E26A0A">
      <w:footerReference w:type="defaul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2BE5" w14:textId="77777777" w:rsidR="00144685" w:rsidRDefault="00144685">
      <w:r>
        <w:separator/>
      </w:r>
    </w:p>
  </w:endnote>
  <w:endnote w:type="continuationSeparator" w:id="0">
    <w:p w14:paraId="5162D65F" w14:textId="77777777" w:rsidR="00144685" w:rsidRDefault="001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B49F" w14:textId="77777777" w:rsidR="00954D62" w:rsidRDefault="00B367FA">
    <w:pPr>
      <w:pStyle w:val="Footer"/>
      <w:jc w:val="center"/>
      <w:rPr>
        <w:color w:val="808080"/>
      </w:rPr>
    </w:pPr>
    <w:r>
      <w:rPr>
        <w:color w:val="808080"/>
      </w:rPr>
      <w:t xml:space="preserve">PO Box 572, </w:t>
    </w:r>
    <w:r w:rsidR="00A22E85">
      <w:rPr>
        <w:color w:val="808080"/>
      </w:rPr>
      <w:t>121 E. Granville S</w:t>
    </w:r>
    <w:r>
      <w:rPr>
        <w:color w:val="808080"/>
      </w:rPr>
      <w:t>treet, Windsor, NC  27983</w:t>
    </w:r>
  </w:p>
  <w:p w14:paraId="0F6F1B7F" w14:textId="77777777" w:rsidR="00954D62" w:rsidRDefault="00B367FA">
    <w:pPr>
      <w:pStyle w:val="Footer"/>
      <w:jc w:val="center"/>
      <w:rPr>
        <w:color w:val="808080"/>
      </w:rPr>
    </w:pPr>
    <w:r>
      <w:rPr>
        <w:color w:val="808080"/>
      </w:rPr>
      <w:t>Phone 252.794.4277     Fax 252.794.5070</w:t>
    </w:r>
  </w:p>
  <w:p w14:paraId="347E818C" w14:textId="77777777" w:rsidR="00E76455" w:rsidRDefault="00E76455">
    <w:pPr>
      <w:pStyle w:val="Footer"/>
      <w:jc w:val="center"/>
      <w:rPr>
        <w:color w:val="808080"/>
      </w:rPr>
    </w:pPr>
    <w:r>
      <w:rPr>
        <w:color w:val="808080"/>
      </w:rPr>
      <w:t>windsorbertie@gmail.com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5C11" w14:textId="77777777" w:rsidR="00144685" w:rsidRDefault="00144685">
      <w:r>
        <w:rPr>
          <w:color w:val="000000"/>
        </w:rPr>
        <w:separator/>
      </w:r>
    </w:p>
  </w:footnote>
  <w:footnote w:type="continuationSeparator" w:id="0">
    <w:p w14:paraId="395C79FC" w14:textId="77777777" w:rsidR="00144685" w:rsidRDefault="0014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7"/>
    <w:rsid w:val="00017760"/>
    <w:rsid w:val="000273B3"/>
    <w:rsid w:val="00042AF6"/>
    <w:rsid w:val="0004606E"/>
    <w:rsid w:val="00061E84"/>
    <w:rsid w:val="000A26F1"/>
    <w:rsid w:val="000F7E55"/>
    <w:rsid w:val="00120E58"/>
    <w:rsid w:val="00144685"/>
    <w:rsid w:val="00163433"/>
    <w:rsid w:val="00170B9A"/>
    <w:rsid w:val="001914DD"/>
    <w:rsid w:val="002368E7"/>
    <w:rsid w:val="002514C3"/>
    <w:rsid w:val="00256F30"/>
    <w:rsid w:val="002926A4"/>
    <w:rsid w:val="002960C5"/>
    <w:rsid w:val="002A1E65"/>
    <w:rsid w:val="002C4378"/>
    <w:rsid w:val="002C5090"/>
    <w:rsid w:val="00373070"/>
    <w:rsid w:val="00416317"/>
    <w:rsid w:val="0044219E"/>
    <w:rsid w:val="004A3E0F"/>
    <w:rsid w:val="00514385"/>
    <w:rsid w:val="00521423"/>
    <w:rsid w:val="0058362B"/>
    <w:rsid w:val="00591C70"/>
    <w:rsid w:val="0061782C"/>
    <w:rsid w:val="006519CE"/>
    <w:rsid w:val="00652A78"/>
    <w:rsid w:val="00671FD8"/>
    <w:rsid w:val="006D0E91"/>
    <w:rsid w:val="006E04A0"/>
    <w:rsid w:val="006F06DE"/>
    <w:rsid w:val="006F0A54"/>
    <w:rsid w:val="00722758"/>
    <w:rsid w:val="00735947"/>
    <w:rsid w:val="00747627"/>
    <w:rsid w:val="00755B49"/>
    <w:rsid w:val="007C050A"/>
    <w:rsid w:val="007C5353"/>
    <w:rsid w:val="00803731"/>
    <w:rsid w:val="00816827"/>
    <w:rsid w:val="0083089A"/>
    <w:rsid w:val="00843FC3"/>
    <w:rsid w:val="00853919"/>
    <w:rsid w:val="008635A9"/>
    <w:rsid w:val="00870821"/>
    <w:rsid w:val="00871212"/>
    <w:rsid w:val="00886DC6"/>
    <w:rsid w:val="008A7DE5"/>
    <w:rsid w:val="008F693B"/>
    <w:rsid w:val="00902E2E"/>
    <w:rsid w:val="00943DDE"/>
    <w:rsid w:val="0096707E"/>
    <w:rsid w:val="00991E0A"/>
    <w:rsid w:val="009E7A98"/>
    <w:rsid w:val="00A116D9"/>
    <w:rsid w:val="00A139EE"/>
    <w:rsid w:val="00A22E85"/>
    <w:rsid w:val="00AA112C"/>
    <w:rsid w:val="00AA3DE8"/>
    <w:rsid w:val="00B367FA"/>
    <w:rsid w:val="00B4663F"/>
    <w:rsid w:val="00B46693"/>
    <w:rsid w:val="00B52044"/>
    <w:rsid w:val="00B55DF8"/>
    <w:rsid w:val="00B842C9"/>
    <w:rsid w:val="00BB5CD2"/>
    <w:rsid w:val="00C17DD8"/>
    <w:rsid w:val="00C36C7F"/>
    <w:rsid w:val="00C567EE"/>
    <w:rsid w:val="00CB16E4"/>
    <w:rsid w:val="00CB4DAB"/>
    <w:rsid w:val="00CC1851"/>
    <w:rsid w:val="00CC7DAA"/>
    <w:rsid w:val="00CF44E0"/>
    <w:rsid w:val="00D42500"/>
    <w:rsid w:val="00D81AD4"/>
    <w:rsid w:val="00D84327"/>
    <w:rsid w:val="00DA1CAD"/>
    <w:rsid w:val="00DD1A93"/>
    <w:rsid w:val="00DD5CD0"/>
    <w:rsid w:val="00E0088C"/>
    <w:rsid w:val="00E26A0A"/>
    <w:rsid w:val="00E34065"/>
    <w:rsid w:val="00E50B05"/>
    <w:rsid w:val="00E61B5A"/>
    <w:rsid w:val="00E76455"/>
    <w:rsid w:val="00EB5E24"/>
    <w:rsid w:val="00EE62AE"/>
    <w:rsid w:val="00F648CB"/>
    <w:rsid w:val="00F71BD9"/>
    <w:rsid w:val="00FB47B1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D83A"/>
  <w15:docId w15:val="{501926DF-7681-4425-9A90-C55028BF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3E0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3E0F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A3E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4A3E0F"/>
    <w:pPr>
      <w:spacing w:after="120"/>
    </w:pPr>
  </w:style>
  <w:style w:type="paragraph" w:styleId="List">
    <w:name w:val="List"/>
    <w:basedOn w:val="Textbody"/>
    <w:rsid w:val="004A3E0F"/>
    <w:rPr>
      <w:rFonts w:cs="Tahoma"/>
    </w:rPr>
  </w:style>
  <w:style w:type="paragraph" w:styleId="Caption">
    <w:name w:val="caption"/>
    <w:basedOn w:val="Standard"/>
    <w:rsid w:val="004A3E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A3E0F"/>
    <w:pPr>
      <w:suppressLineNumbers/>
    </w:pPr>
    <w:rPr>
      <w:rFonts w:cs="Tahoma"/>
    </w:rPr>
  </w:style>
  <w:style w:type="paragraph" w:styleId="BalloonText">
    <w:name w:val="Balloon Text"/>
    <w:basedOn w:val="Standard"/>
    <w:rsid w:val="004A3E0F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4A3E0F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4A3E0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4A3E0F"/>
    <w:pPr>
      <w:suppressLineNumbers/>
    </w:pPr>
  </w:style>
  <w:style w:type="paragraph" w:customStyle="1" w:styleId="TableHeading">
    <w:name w:val="Table Heading"/>
    <w:basedOn w:val="TableContents"/>
    <w:rsid w:val="004A3E0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4A3E0F"/>
  </w:style>
  <w:style w:type="character" w:styleId="Hyperlink">
    <w:name w:val="Hyperlink"/>
    <w:basedOn w:val="DefaultParagraphFont"/>
    <w:uiPriority w:val="99"/>
    <w:unhideWhenUsed/>
    <w:rsid w:val="00DD1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78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godwin@southernbank.com" TargetMode="External"/><Relationship Id="rId13" Type="http://schemas.openxmlformats.org/officeDocument/2006/relationships/hyperlink" Target="mailto:jesco252@centurylink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learydavis@gmail.com" TargetMode="External"/><Relationship Id="rId12" Type="http://schemas.openxmlformats.org/officeDocument/2006/relationships/hyperlink" Target="mailto:vsaunders@one-economy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lewishoggar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white@ncweeklies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aron_waters@yahoo.com" TargetMode="External"/><Relationship Id="rId10" Type="http://schemas.openxmlformats.org/officeDocument/2006/relationships/hyperlink" Target="mailto:jamieharmon@embarq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eslie.beachboard@yahoo.com" TargetMode="External"/><Relationship Id="rId14" Type="http://schemas.openxmlformats.org/officeDocument/2006/relationships/hyperlink" Target="mailto:Ck_45baddog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Hoggard\Documents\August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11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2011</vt:lpstr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2011</dc:title>
  <dc:creator>Chamber</dc:creator>
  <cp:lastModifiedBy>Lewis Hoggard</cp:lastModifiedBy>
  <cp:revision>4</cp:revision>
  <cp:lastPrinted>2022-09-12T20:48:00Z</cp:lastPrinted>
  <dcterms:created xsi:type="dcterms:W3CDTF">2022-09-12T20:43:00Z</dcterms:created>
  <dcterms:modified xsi:type="dcterms:W3CDTF">2022-09-12T20:51:00Z</dcterms:modified>
</cp:coreProperties>
</file>